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302" w:rsidRPr="00671E23" w:rsidRDefault="00C76302">
      <w:pPr>
        <w:pStyle w:val="normal0"/>
        <w:jc w:val="center"/>
        <w:rPr>
          <w:rFonts w:ascii="Garamond" w:hAnsi="Garamond"/>
          <w:sz w:val="24"/>
          <w:szCs w:val="24"/>
        </w:rPr>
      </w:pPr>
      <w:smartTag w:uri="urn:schemas-microsoft-com:office:smarttags" w:element="place">
        <w:r w:rsidRPr="00671E23">
          <w:rPr>
            <w:rFonts w:ascii="Garamond" w:hAnsi="Garamond"/>
            <w:b/>
            <w:sz w:val="24"/>
            <w:szCs w:val="24"/>
          </w:rPr>
          <w:t>Wisconsin</w:t>
        </w:r>
      </w:smartTag>
      <w:r w:rsidRPr="00671E23">
        <w:rPr>
          <w:rFonts w:ascii="Garamond" w:hAnsi="Garamond"/>
          <w:b/>
          <w:sz w:val="24"/>
          <w:szCs w:val="24"/>
        </w:rPr>
        <w:t xml:space="preserve"> Public Library Consortium</w:t>
      </w:r>
    </w:p>
    <w:p w:rsidR="00C76302" w:rsidRPr="00671E23" w:rsidRDefault="00C76302">
      <w:pPr>
        <w:pStyle w:val="normal0"/>
        <w:jc w:val="center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Board Meeting Agenda</w:t>
      </w:r>
    </w:p>
    <w:p w:rsidR="00C76302" w:rsidRPr="00671E23" w:rsidRDefault="00C76302">
      <w:pPr>
        <w:pStyle w:val="normal0"/>
        <w:jc w:val="center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 xml:space="preserve">20 March 2013    </w:t>
      </w:r>
    </w:p>
    <w:p w:rsidR="00C76302" w:rsidRPr="00671E23" w:rsidRDefault="00C76302">
      <w:pPr>
        <w:pStyle w:val="normal0"/>
        <w:jc w:val="center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1:00 PM</w:t>
      </w:r>
    </w:p>
    <w:p w:rsidR="00C76302" w:rsidRPr="00671E23" w:rsidRDefault="00C76302">
      <w:pPr>
        <w:pStyle w:val="normal0"/>
        <w:jc w:val="center"/>
        <w:rPr>
          <w:rFonts w:ascii="Garamond" w:hAnsi="Garamond"/>
          <w:b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by GoToMeeting*</w:t>
      </w:r>
    </w:p>
    <w:p w:rsidR="00C76302" w:rsidRPr="00671E23" w:rsidRDefault="00C76302">
      <w:pPr>
        <w:pStyle w:val="normal0"/>
        <w:jc w:val="center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1. Call to order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2. Review agenda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3. Approval of minutes from January 22, 2012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4. Information sharing from partners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5. Current project discussion/decisions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a) LSTA Funding for E-books (John DeBacher)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                       </w:t>
      </w:r>
      <w:r w:rsidRPr="00671E23">
        <w:rPr>
          <w:rFonts w:ascii="Garamond" w:hAnsi="Garamond"/>
          <w:sz w:val="24"/>
          <w:szCs w:val="24"/>
        </w:rPr>
        <w:tab/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6.  </w:t>
      </w:r>
      <w:r w:rsidRPr="00671E23">
        <w:rPr>
          <w:rFonts w:ascii="Garamond" w:hAnsi="Garamond"/>
          <w:b/>
          <w:sz w:val="24"/>
          <w:szCs w:val="24"/>
        </w:rPr>
        <w:t>Updates from previous meetings.</w:t>
      </w:r>
      <w:r>
        <w:rPr>
          <w:rFonts w:ascii="Garamond" w:hAnsi="Garamond"/>
          <w:sz w:val="24"/>
          <w:szCs w:val="24"/>
        </w:rPr>
        <w:t xml:space="preserve">     </w:t>
      </w:r>
      <w:r w:rsidRPr="00671E23">
        <w:rPr>
          <w:rFonts w:ascii="Garamond" w:hAnsi="Garamond"/>
          <w:sz w:val="24"/>
          <w:szCs w:val="24"/>
        </w:rPr>
        <w:t xml:space="preserve">        </w:t>
      </w:r>
    </w:p>
    <w:p w:rsidR="00C76302" w:rsidRDefault="00C76302" w:rsidP="00671E23">
      <w:pPr>
        <w:pStyle w:val="normal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 Duke Classics Max Access (Sara Gold) </w:t>
      </w:r>
    </w:p>
    <w:p w:rsidR="00C76302" w:rsidRDefault="00C76302" w:rsidP="00671E23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 w:rsidP="00671E23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b) Selection Committee update (Sara Gold)    </w:t>
      </w: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c) </w:t>
      </w:r>
      <w:r w:rsidRPr="00355BE3">
        <w:rPr>
          <w:rFonts w:ascii="Garamond" w:hAnsi="Garamond"/>
          <w:sz w:val="24"/>
          <w:szCs w:val="24"/>
        </w:rPr>
        <w:t xml:space="preserve">Structure and Governance Committee update </w:t>
      </w:r>
      <w:r w:rsidRPr="00671E23">
        <w:rPr>
          <w:rFonts w:ascii="Garamond" w:hAnsi="Garamond"/>
          <w:sz w:val="24"/>
          <w:szCs w:val="24"/>
        </w:rPr>
        <w:t>(Rick Krumwiede)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The subcommittee has proposed recommendations to bring to the board.  A document outlining the issues being addressed and the proposed recommendations will be sent to the board around January 18th.</w:t>
      </w: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d) Next Generation catalog implementation update (Jane Richard)</w:t>
      </w: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Patrons are mostly happy with the new catalog; a few snags have been reported to OverDrive and resolutions are (or will be) posted to the WPLC list.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7. New Projects/Proposals/Discussions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a)</w:t>
      </w:r>
      <w:r w:rsidRPr="00671E23">
        <w:rPr>
          <w:rFonts w:ascii="Garamond" w:hAnsi="Garamond" w:cs="Garamond"/>
          <w:sz w:val="24"/>
          <w:szCs w:val="24"/>
        </w:rPr>
        <w:t xml:space="preserve"> </w:t>
      </w:r>
      <w:r w:rsidRPr="00671E23">
        <w:rPr>
          <w:rFonts w:ascii="Garamond" w:hAnsi="Garamond"/>
          <w:sz w:val="24"/>
          <w:szCs w:val="24"/>
        </w:rPr>
        <w:t>e-book reader lending p</w:t>
      </w:r>
      <w:r>
        <w:rPr>
          <w:rFonts w:ascii="Garamond" w:hAnsi="Garamond"/>
          <w:sz w:val="24"/>
          <w:szCs w:val="24"/>
        </w:rPr>
        <w:t>rograms and accessibility (Sara Gold)</w:t>
      </w: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b) MARC record update (Jane Richard)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OCLC stopped setting holdings for all the symbols starting with deliveries dated after 1/31</w:t>
      </w: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c) Increasing number of holds allowed (Marty Van Pelt)</w:t>
      </w: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With the budget increased and the number of titles in the collection growing rapidly, should we increase the number of holds permitted</w:t>
      </w: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Default="00C76302">
      <w:pPr>
        <w:pStyle w:val="normal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d) Open Content Models subcommittee (Sara Gold) 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8.  Next meeting date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“Parking Lot:”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a.   </w:t>
      </w:r>
      <w:r w:rsidRPr="00671E23">
        <w:rPr>
          <w:rFonts w:ascii="Garamond" w:hAnsi="Garamond"/>
          <w:sz w:val="24"/>
          <w:szCs w:val="24"/>
        </w:rPr>
        <w:tab/>
        <w:t>Weeding OverDrive Collection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b.   </w:t>
      </w:r>
      <w:r w:rsidRPr="00671E23">
        <w:rPr>
          <w:rFonts w:ascii="Garamond" w:hAnsi="Garamond"/>
          <w:sz w:val="24"/>
          <w:szCs w:val="24"/>
        </w:rPr>
        <w:tab/>
        <w:t>Weeding/Dismantling NetLibrary Collection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  <w:b/>
          <w:sz w:val="24"/>
          <w:szCs w:val="24"/>
        </w:rPr>
        <w:t xml:space="preserve">* </w:t>
      </w:r>
      <w:r w:rsidRPr="00671E23">
        <w:rPr>
          <w:rFonts w:ascii="Garamond" w:hAnsi="Garamond"/>
          <w:b/>
        </w:rPr>
        <w:t>For those attending via GoToMeeting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>1.  Web: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 xml:space="preserve">- Click </w:t>
      </w:r>
      <w:hyperlink r:id="rId4" w:history="1">
        <w:r w:rsidRPr="00355BE3">
          <w:rPr>
            <w:rStyle w:val="Hyperlink"/>
            <w:rFonts w:ascii="Garamond" w:hAnsi="Garamond" w:cs="Arial"/>
          </w:rPr>
          <w:t>https://www4.gotomeeting.com/join/881437295</w:t>
        </w:r>
      </w:hyperlink>
      <w:r>
        <w:rPr>
          <w:rFonts w:ascii="Garamond" w:hAnsi="Garamond"/>
        </w:rPr>
        <w:t xml:space="preserve"> </w:t>
      </w:r>
      <w:r w:rsidRPr="00671E23">
        <w:rPr>
          <w:rFonts w:ascii="Garamond" w:hAnsi="Garamond"/>
        </w:rPr>
        <w:t>any time after 12:30 pm on March 20th.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>- When you join the meeting you’ll be prompted to download a small application to your computer.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>- Enter this meeting ID 881-437-295 if asked.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>2. Audio: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>- Use a microphone and headphones/speakers.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>- Or call in using a telephone/speakerphone:</w:t>
      </w:r>
    </w:p>
    <w:p w:rsidR="00C76302" w:rsidRPr="00671E23" w:rsidRDefault="00C76302">
      <w:pPr>
        <w:pStyle w:val="normal0"/>
        <w:rPr>
          <w:rFonts w:ascii="Garamond" w:hAnsi="Garamond"/>
        </w:rPr>
      </w:pPr>
      <w:r>
        <w:rPr>
          <w:rFonts w:ascii="Garamond" w:hAnsi="Garamond"/>
        </w:rPr>
        <w:tab/>
        <w:t xml:space="preserve">Dial: </w:t>
      </w:r>
      <w:r w:rsidRPr="00671E23">
        <w:rPr>
          <w:rFonts w:ascii="Garamond" w:hAnsi="Garamond"/>
        </w:rPr>
        <w:t>(773) 897-3000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Pr="00671E23">
        <w:rPr>
          <w:rFonts w:ascii="Garamond" w:hAnsi="Garamond"/>
        </w:rPr>
        <w:t>Access code:  881-437-295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671E23">
        <w:rPr>
          <w:rFonts w:ascii="Garamond" w:hAnsi="Garamond"/>
        </w:rPr>
        <w:t>Audio PIN:</w:t>
      </w:r>
      <w:r w:rsidRPr="00671E23">
        <w:rPr>
          <w:rFonts w:ascii="Garamond" w:hAnsi="Garamond"/>
        </w:rPr>
        <w:tab/>
        <w:t>shown after joining the meeting</w:t>
      </w:r>
    </w:p>
    <w:p w:rsidR="00C76302" w:rsidRPr="00671E23" w:rsidRDefault="00C76302">
      <w:pPr>
        <w:pStyle w:val="normal0"/>
        <w:rPr>
          <w:rFonts w:ascii="Garamond" w:hAnsi="Garamond"/>
        </w:rPr>
      </w:pPr>
      <w:r w:rsidRPr="00671E23">
        <w:rPr>
          <w:rFonts w:ascii="Garamond" w:hAnsi="Garamond"/>
        </w:rPr>
        <w:t xml:space="preserve">Joy will be logged in to the meeting space by 12:30 pm that day if anyone wants to check their computer's speakers and/or microphone audio levels. 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</w:t>
      </w:r>
    </w:p>
    <w:p w:rsidR="00C76302" w:rsidRPr="00671E23" w:rsidRDefault="00C76302">
      <w:pPr>
        <w:pStyle w:val="normal0"/>
        <w:rPr>
          <w:rFonts w:ascii="Garamond" w:hAnsi="Garamond"/>
          <w:sz w:val="24"/>
          <w:szCs w:val="24"/>
        </w:rPr>
      </w:pPr>
    </w:p>
    <w:sectPr w:rsidR="00C76302" w:rsidRPr="00671E23" w:rsidSect="00671E23">
      <w:pgSz w:w="12240" w:h="15840" w:code="1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06"/>
    <w:rsid w:val="00035E39"/>
    <w:rsid w:val="000938F7"/>
    <w:rsid w:val="001A0977"/>
    <w:rsid w:val="001E648D"/>
    <w:rsid w:val="00355BE3"/>
    <w:rsid w:val="003F0650"/>
    <w:rsid w:val="00671E23"/>
    <w:rsid w:val="00826706"/>
    <w:rsid w:val="00854DEC"/>
    <w:rsid w:val="00915FC7"/>
    <w:rsid w:val="00A10B8B"/>
    <w:rsid w:val="00A17E2D"/>
    <w:rsid w:val="00BD2F92"/>
    <w:rsid w:val="00C76302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39"/>
  </w:style>
  <w:style w:type="paragraph" w:styleId="Heading1">
    <w:name w:val="heading 1"/>
    <w:basedOn w:val="normal0"/>
    <w:next w:val="normal0"/>
    <w:link w:val="Heading1Char"/>
    <w:uiPriority w:val="99"/>
    <w:qFormat/>
    <w:rsid w:val="00826706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26706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26706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26706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26706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26706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2670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26706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26706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55B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4.gotomeeting.com/join/881437295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WPLC March 2013 draft agenda.docx</dc:title>
  <dc:subject/>
  <dc:creator>Sara Gold</dc:creator>
  <cp:keywords/>
  <dc:description/>
  <cp:lastModifiedBy>Jane Richard</cp:lastModifiedBy>
  <cp:revision>5</cp:revision>
  <dcterms:created xsi:type="dcterms:W3CDTF">2013-03-12T19:33:00Z</dcterms:created>
  <dcterms:modified xsi:type="dcterms:W3CDTF">2013-03-12T19:46:00Z</dcterms:modified>
</cp:coreProperties>
</file>